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5" w:rsidRDefault="00EA5A25" w:rsidP="0017552D">
      <w:pPr>
        <w:ind w:left="5664"/>
      </w:pPr>
    </w:p>
    <w:p w:rsidR="00EA5A25" w:rsidRDefault="00EA5A25"/>
    <w:p w:rsidR="00EA5A25" w:rsidRPr="00CF6AF5" w:rsidRDefault="00CF6AF5">
      <w:pPr>
        <w:rPr>
          <w:color w:val="FF0000"/>
        </w:rPr>
      </w:pPr>
      <w:r w:rsidRPr="00CF6AF5">
        <w:rPr>
          <w:color w:val="FF0000"/>
        </w:rPr>
        <w:t>PROJET</w:t>
      </w:r>
    </w:p>
    <w:p w:rsidR="00EA5A25" w:rsidRDefault="00907E21" w:rsidP="0017552D">
      <w:pPr>
        <w:ind w:left="4956" w:firstLine="708"/>
      </w:pPr>
      <w:r>
        <w:t xml:space="preserve">A ….. </w:t>
      </w:r>
      <w:proofErr w:type="gramStart"/>
      <w:r>
        <w:t>le</w:t>
      </w:r>
      <w:proofErr w:type="gramEnd"/>
      <w:r>
        <w:t xml:space="preserve"> ……….</w:t>
      </w:r>
    </w:p>
    <w:p w:rsidR="00EA5A25" w:rsidRPr="00983B58" w:rsidRDefault="00983B58">
      <w:pPr>
        <w:rPr>
          <w:i/>
          <w:color w:val="FF0000"/>
        </w:rPr>
      </w:pPr>
      <w:r w:rsidRPr="00983B58">
        <w:rPr>
          <w:i/>
          <w:color w:val="FF0000"/>
        </w:rPr>
        <w:t>OBJET : PROCEDURE DISCIPLINAIRE</w:t>
      </w:r>
    </w:p>
    <w:p w:rsidR="00EA5A25" w:rsidRPr="0017552D" w:rsidRDefault="0017552D">
      <w:pPr>
        <w:rPr>
          <w:b/>
        </w:rPr>
      </w:pPr>
      <w:r w:rsidRPr="0017552D">
        <w:rPr>
          <w:b/>
        </w:rPr>
        <w:t>L</w:t>
      </w:r>
      <w:r w:rsidR="00EA5A25" w:rsidRPr="0017552D">
        <w:rPr>
          <w:b/>
        </w:rPr>
        <w:t>ETTRE RECOMMANDEE AVEC AR</w:t>
      </w:r>
    </w:p>
    <w:p w:rsidR="00EA5A25" w:rsidRDefault="00EA5A25"/>
    <w:p w:rsidR="00EA5A25" w:rsidRDefault="00EA5A25" w:rsidP="00980054">
      <w:pPr>
        <w:jc w:val="both"/>
      </w:pPr>
      <w:r>
        <w:t>Madame</w:t>
      </w:r>
      <w:r w:rsidR="00F35835">
        <w:t>, Monsieur</w:t>
      </w:r>
      <w:r>
        <w:t xml:space="preserve">, </w:t>
      </w:r>
    </w:p>
    <w:p w:rsidR="00907E21" w:rsidRDefault="00983B58" w:rsidP="005D079C">
      <w:pPr>
        <w:jc w:val="both"/>
      </w:pPr>
      <w:r>
        <w:t>J’envisage d’engager une procédure disciplinaire à votre encontre pour les faits suivants :</w:t>
      </w:r>
    </w:p>
    <w:p w:rsidR="00907E21" w:rsidRDefault="00907E21" w:rsidP="005D079C">
      <w:pPr>
        <w:pStyle w:val="Paragraphedeliste"/>
        <w:numPr>
          <w:ilvl w:val="0"/>
          <w:numId w:val="6"/>
        </w:numPr>
        <w:jc w:val="both"/>
      </w:pPr>
      <w:r>
        <w:t>…………………</w:t>
      </w:r>
    </w:p>
    <w:p w:rsidR="00907E21" w:rsidRDefault="00907E21" w:rsidP="005D079C">
      <w:pPr>
        <w:pStyle w:val="Paragraphedeliste"/>
        <w:numPr>
          <w:ilvl w:val="0"/>
          <w:numId w:val="6"/>
        </w:numPr>
        <w:jc w:val="both"/>
      </w:pPr>
      <w:r>
        <w:t>………………………</w:t>
      </w:r>
    </w:p>
    <w:p w:rsidR="00907E21" w:rsidRDefault="00907E21" w:rsidP="005D079C">
      <w:pPr>
        <w:pStyle w:val="Paragraphedeliste"/>
        <w:numPr>
          <w:ilvl w:val="0"/>
          <w:numId w:val="6"/>
        </w:numPr>
        <w:jc w:val="both"/>
      </w:pPr>
      <w:r>
        <w:t xml:space="preserve">…………………………… </w:t>
      </w:r>
      <w:proofErr w:type="spellStart"/>
      <w:r>
        <w:t>etc</w:t>
      </w:r>
      <w:proofErr w:type="spellEnd"/>
      <w:r>
        <w:t xml:space="preserve"> </w:t>
      </w:r>
    </w:p>
    <w:p w:rsidR="00EA5A25" w:rsidRDefault="004927A9" w:rsidP="005D079C">
      <w:pPr>
        <w:jc w:val="both"/>
      </w:pPr>
      <w:r>
        <w:t xml:space="preserve">Au </w:t>
      </w:r>
      <w:r w:rsidR="00A43EF1">
        <w:t>vu des faits ci-</w:t>
      </w:r>
      <w:r>
        <w:t xml:space="preserve"> dessus et</w:t>
      </w:r>
      <w:r w:rsidR="00A43EF1">
        <w:t xml:space="preserve"> de la  </w:t>
      </w:r>
      <w:r>
        <w:t xml:space="preserve">loi n° 83-634 du 13 juillet 1983 </w:t>
      </w:r>
      <w:r w:rsidR="005D079C">
        <w:t xml:space="preserve">modifiée </w:t>
      </w:r>
      <w:r>
        <w:t>portant droits et obligati</w:t>
      </w:r>
      <w:r w:rsidR="005D079C">
        <w:t>ons des fonctionnaires auxquel</w:t>
      </w:r>
      <w:r>
        <w:t xml:space="preserve">s sont soumis ces derniers, </w:t>
      </w:r>
      <w:r w:rsidR="00A43EF1">
        <w:t xml:space="preserve">les faits reprochés constituent des fautes disciplinaires </w:t>
      </w:r>
      <w:r>
        <w:t xml:space="preserve">notamment : </w:t>
      </w:r>
      <w:r w:rsidR="00907E21" w:rsidRPr="00907E21">
        <w:rPr>
          <w:color w:val="FF0000"/>
        </w:rPr>
        <w:t>rechercher les fautes liées</w:t>
      </w:r>
    </w:p>
    <w:p w:rsidR="004927A9" w:rsidRDefault="004927A9" w:rsidP="005D079C">
      <w:pPr>
        <w:pStyle w:val="Paragraphedeliste"/>
        <w:numPr>
          <w:ilvl w:val="0"/>
          <w:numId w:val="3"/>
        </w:numPr>
        <w:jc w:val="both"/>
      </w:pPr>
      <w:r>
        <w:t xml:space="preserve">Non respect du </w:t>
      </w:r>
    </w:p>
    <w:p w:rsidR="00907E21" w:rsidRDefault="004927A9" w:rsidP="005D079C">
      <w:pPr>
        <w:pStyle w:val="Paragraphedeliste"/>
        <w:numPr>
          <w:ilvl w:val="0"/>
          <w:numId w:val="3"/>
        </w:numPr>
        <w:jc w:val="both"/>
      </w:pPr>
      <w:r>
        <w:t xml:space="preserve">Non respect de votre devoir </w:t>
      </w:r>
    </w:p>
    <w:p w:rsidR="004927A9" w:rsidRDefault="004927A9" w:rsidP="005D079C">
      <w:pPr>
        <w:pStyle w:val="Paragraphedeliste"/>
        <w:numPr>
          <w:ilvl w:val="0"/>
          <w:numId w:val="3"/>
        </w:numPr>
        <w:jc w:val="both"/>
      </w:pPr>
      <w:r>
        <w:t>Non respect  de l’obligation d’obéissance</w:t>
      </w:r>
    </w:p>
    <w:p w:rsidR="00907E21" w:rsidRDefault="004927A9" w:rsidP="005D079C">
      <w:pPr>
        <w:pStyle w:val="Paragraphedeliste"/>
        <w:numPr>
          <w:ilvl w:val="0"/>
          <w:numId w:val="3"/>
        </w:numPr>
        <w:jc w:val="both"/>
      </w:pPr>
      <w:r>
        <w:t xml:space="preserve">Non respect de </w:t>
      </w:r>
    </w:p>
    <w:p w:rsidR="004927A9" w:rsidRPr="00907E21" w:rsidRDefault="005D079C" w:rsidP="00696F6F">
      <w:pPr>
        <w:jc w:val="both"/>
        <w:rPr>
          <w:color w:val="FF0000"/>
        </w:rPr>
      </w:pPr>
      <w:r>
        <w:t>J’envisage</w:t>
      </w:r>
      <w:r w:rsidR="004927A9">
        <w:t xml:space="preserve"> </w:t>
      </w:r>
      <w:r w:rsidR="00907E21">
        <w:t xml:space="preserve"> donc </w:t>
      </w:r>
      <w:r w:rsidR="004927A9">
        <w:t xml:space="preserve">d’engager à votre encontre une procédure disciplinaire </w:t>
      </w:r>
      <w:r w:rsidR="00A43EF1">
        <w:t>avec une sanction du groupe 1, à savoir</w:t>
      </w:r>
      <w:r>
        <w:t> : Avertissement/blâme/</w:t>
      </w:r>
      <w:r w:rsidR="00A43EF1">
        <w:t>exclusion temporaire de</w:t>
      </w:r>
      <w:r>
        <w:t xml:space="preserve"> </w:t>
      </w:r>
      <w:r w:rsidR="00D150A5">
        <w:t xml:space="preserve">1 à </w:t>
      </w:r>
      <w:r w:rsidR="00A43EF1">
        <w:t xml:space="preserve"> 3jours</w:t>
      </w:r>
      <w:r w:rsidR="00A43EF1" w:rsidRPr="00907E21">
        <w:rPr>
          <w:color w:val="FF0000"/>
        </w:rPr>
        <w:t>.</w:t>
      </w:r>
      <w:r w:rsidR="00907E21" w:rsidRPr="00907E21">
        <w:rPr>
          <w:color w:val="FF0000"/>
        </w:rPr>
        <w:t xml:space="preserve"> A vous de choisir</w:t>
      </w:r>
    </w:p>
    <w:p w:rsidR="00A43EF1" w:rsidRDefault="00A43EF1" w:rsidP="005D079C">
      <w:pPr>
        <w:jc w:val="both"/>
      </w:pPr>
      <w:r>
        <w:t>Je vous invite donc à venir consulter votre dossier administratif et disciplinaire, en prenant rendez vous à la mairie, dans un délai maximum de 10 jours.</w:t>
      </w:r>
    </w:p>
    <w:p w:rsidR="00A43EF1" w:rsidRDefault="00A43EF1" w:rsidP="005D079C">
      <w:pPr>
        <w:jc w:val="both"/>
      </w:pPr>
      <w:r>
        <w:t>Vous pouvez vous faire accompagner d’un ou plusieurs défenseurs de votre  choix.</w:t>
      </w:r>
    </w:p>
    <w:p w:rsidR="00A43EF1" w:rsidRDefault="00A43EF1" w:rsidP="005D079C">
      <w:pPr>
        <w:jc w:val="both"/>
      </w:pPr>
      <w:r>
        <w:t>En cas d’indisponibilité physique de vous déplacer, vous pouvez demander</w:t>
      </w:r>
      <w:r w:rsidR="008D17D4">
        <w:t xml:space="preserve"> </w:t>
      </w:r>
      <w:r>
        <w:t>par retour de courrier, qu’une copie de votre dossier vous soit adressée par voie postale.</w:t>
      </w:r>
    </w:p>
    <w:p w:rsidR="00A43EF1" w:rsidRDefault="00A43EF1" w:rsidP="005D079C">
      <w:pPr>
        <w:jc w:val="both"/>
      </w:pPr>
      <w:r>
        <w:t xml:space="preserve">Par ailleurs, je vous invite à formuler par écrit vos observations sur les faits reprochés, afin que je puisse prendre ma décision définitive de sanction disciplinaire ou non. </w:t>
      </w:r>
    </w:p>
    <w:p w:rsidR="00A43EF1" w:rsidRDefault="00F35835" w:rsidP="005D079C">
      <w:pPr>
        <w:jc w:val="both"/>
      </w:pPr>
      <w:r>
        <w:t>Je vous prie d’agréer, M</w:t>
      </w:r>
      <w:r w:rsidR="00A43EF1">
        <w:t>adame</w:t>
      </w:r>
      <w:r>
        <w:t>, Monsieur</w:t>
      </w:r>
      <w:r w:rsidR="00A43EF1">
        <w:t>, ………</w:t>
      </w:r>
    </w:p>
    <w:p w:rsidR="004927A9" w:rsidRDefault="004927A9">
      <w:r>
        <w:t xml:space="preserve"> </w:t>
      </w:r>
    </w:p>
    <w:p w:rsidR="004927A9" w:rsidRDefault="004927A9"/>
    <w:p w:rsidR="00EA5A25" w:rsidRDefault="00EA5A25">
      <w:bookmarkStart w:id="0" w:name="_GoBack"/>
      <w:bookmarkEnd w:id="0"/>
    </w:p>
    <w:sectPr w:rsidR="00EA5A25" w:rsidSect="00E1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E50"/>
    <w:multiLevelType w:val="hybridMultilevel"/>
    <w:tmpl w:val="2AE4E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5471"/>
    <w:multiLevelType w:val="hybridMultilevel"/>
    <w:tmpl w:val="5C26A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3ADB"/>
    <w:multiLevelType w:val="hybridMultilevel"/>
    <w:tmpl w:val="5A46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616F"/>
    <w:multiLevelType w:val="hybridMultilevel"/>
    <w:tmpl w:val="AF48DE4E"/>
    <w:lvl w:ilvl="0" w:tplc="040C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5C37021A"/>
    <w:multiLevelType w:val="hybridMultilevel"/>
    <w:tmpl w:val="80D85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51435"/>
    <w:multiLevelType w:val="hybridMultilevel"/>
    <w:tmpl w:val="C99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02412"/>
    <w:rsid w:val="00022852"/>
    <w:rsid w:val="000320FB"/>
    <w:rsid w:val="0017552D"/>
    <w:rsid w:val="002738BE"/>
    <w:rsid w:val="002C1551"/>
    <w:rsid w:val="002E2460"/>
    <w:rsid w:val="00307DEA"/>
    <w:rsid w:val="00337A19"/>
    <w:rsid w:val="00443AD2"/>
    <w:rsid w:val="004927A9"/>
    <w:rsid w:val="004C3925"/>
    <w:rsid w:val="00502412"/>
    <w:rsid w:val="0053731D"/>
    <w:rsid w:val="005B3405"/>
    <w:rsid w:val="005D079C"/>
    <w:rsid w:val="005F1007"/>
    <w:rsid w:val="00696F6F"/>
    <w:rsid w:val="00732DC0"/>
    <w:rsid w:val="007420E3"/>
    <w:rsid w:val="00815ACA"/>
    <w:rsid w:val="008679D3"/>
    <w:rsid w:val="008D17D4"/>
    <w:rsid w:val="00907E21"/>
    <w:rsid w:val="00980054"/>
    <w:rsid w:val="00983B58"/>
    <w:rsid w:val="00A43EF1"/>
    <w:rsid w:val="00A74D3C"/>
    <w:rsid w:val="00A84BA7"/>
    <w:rsid w:val="00A91543"/>
    <w:rsid w:val="00B15921"/>
    <w:rsid w:val="00B23599"/>
    <w:rsid w:val="00B7759A"/>
    <w:rsid w:val="00CF6AF5"/>
    <w:rsid w:val="00D150A5"/>
    <w:rsid w:val="00D55E6C"/>
    <w:rsid w:val="00DB752C"/>
    <w:rsid w:val="00E12D3F"/>
    <w:rsid w:val="00E1460D"/>
    <w:rsid w:val="00E44021"/>
    <w:rsid w:val="00EA5A25"/>
    <w:rsid w:val="00ED43BA"/>
    <w:rsid w:val="00F35835"/>
    <w:rsid w:val="00F873F0"/>
    <w:rsid w:val="00FB3616"/>
    <w:rsid w:val="00FB5341"/>
    <w:rsid w:val="00F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05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I\Desktop\courrier%20sanction%20du%20groupe%2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sanction du groupe 1</Template>
  <TotalTime>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cecileI</dc:creator>
  <cp:lastModifiedBy>gaelleL</cp:lastModifiedBy>
  <cp:revision>4</cp:revision>
  <cp:lastPrinted>2015-11-27T14:36:00Z</cp:lastPrinted>
  <dcterms:created xsi:type="dcterms:W3CDTF">2016-06-27T15:04:00Z</dcterms:created>
  <dcterms:modified xsi:type="dcterms:W3CDTF">2017-02-06T09:23:00Z</dcterms:modified>
</cp:coreProperties>
</file>