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1F" w:rsidRDefault="006A0F1F" w:rsidP="00166887">
      <w:pPr>
        <w:ind w:left="142"/>
        <w:rPr>
          <w:rFonts w:ascii="Arial" w:hAnsi="Arial" w:cs="Arial"/>
          <w:noProof/>
          <w:sz w:val="28"/>
          <w:szCs w:val="28"/>
        </w:rPr>
      </w:pPr>
      <w:r w:rsidRPr="00D1054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0650" cy="790575"/>
            <wp:effectExtent l="0" t="0" r="0" b="9525"/>
            <wp:docPr id="1" name="Image 1" descr="LogoCDG27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DG27 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A0F1F" w:rsidRPr="00D1054F" w:rsidTr="00D1054F">
        <w:trPr>
          <w:trHeight w:val="1408"/>
        </w:trPr>
        <w:tc>
          <w:tcPr>
            <w:tcW w:w="6204" w:type="dxa"/>
            <w:shd w:val="clear" w:color="auto" w:fill="E2E2E2"/>
            <w:vAlign w:val="center"/>
          </w:tcPr>
          <w:p w:rsidR="006A0F1F" w:rsidRPr="00D1054F" w:rsidRDefault="006A0F1F" w:rsidP="00D1054F">
            <w:pPr>
              <w:tabs>
                <w:tab w:val="left" w:pos="3686"/>
              </w:tabs>
              <w:jc w:val="center"/>
              <w:rPr>
                <w:rFonts w:ascii="Calibri" w:hAnsi="Calibri" w:cs="Arial"/>
                <w:b w:val="0"/>
                <w:color w:val="auto"/>
                <w:sz w:val="24"/>
                <w:szCs w:val="24"/>
              </w:rPr>
            </w:pPr>
            <w:bookmarkStart w:id="0" w:name="_Hlk485371501"/>
            <w:bookmarkEnd w:id="0"/>
            <w:r w:rsidRPr="00D1054F">
              <w:rPr>
                <w:rFonts w:ascii="Calibri" w:hAnsi="Calibri" w:cs="Arial"/>
                <w:b w:val="0"/>
                <w:color w:val="auto"/>
                <w:sz w:val="24"/>
                <w:szCs w:val="24"/>
              </w:rPr>
              <w:t>SAISINE DU COMITE TECHNIQUE DU ………….</w:t>
            </w:r>
          </w:p>
          <w:p w:rsidR="006A0F1F" w:rsidRPr="00D1054F" w:rsidRDefault="006A0F1F" w:rsidP="00D1054F">
            <w:pPr>
              <w:tabs>
                <w:tab w:val="left" w:pos="3686"/>
              </w:tabs>
              <w:jc w:val="center"/>
              <w:rPr>
                <w:rFonts w:ascii="Calibri" w:hAnsi="Calibri" w:cs="Arial"/>
                <w:caps/>
                <w:color w:val="auto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caps/>
                <w:color w:val="auto"/>
                <w:sz w:val="36"/>
              </w:rPr>
              <w:t>FICHE D’IMPACT</w:t>
            </w:r>
          </w:p>
        </w:tc>
      </w:tr>
    </w:tbl>
    <w:p w:rsidR="006A0F1F" w:rsidRDefault="006A0F1F" w:rsidP="00166887">
      <w:pPr>
        <w:pStyle w:val="PoliceSaisine"/>
      </w:pPr>
    </w:p>
    <w:p w:rsidR="006A0F1F" w:rsidRPr="001B1ED7" w:rsidRDefault="006A0F1F" w:rsidP="00166887">
      <w:pPr>
        <w:pStyle w:val="PoliceSaisine"/>
      </w:pPr>
    </w:p>
    <w:p w:rsidR="006A0F1F" w:rsidRDefault="006A0F1F" w:rsidP="00166887">
      <w:pPr>
        <w:pStyle w:val="PoliceSaisine"/>
      </w:pPr>
    </w:p>
    <w:p w:rsidR="006A0F1F" w:rsidRPr="001B1ED7" w:rsidRDefault="006A0F1F" w:rsidP="00166887">
      <w:pPr>
        <w:pStyle w:val="PoliceSaisine"/>
      </w:pPr>
    </w:p>
    <w:p w:rsidR="006A0F1F" w:rsidRPr="001B1ED7" w:rsidRDefault="006A0F1F" w:rsidP="00166887">
      <w:pPr>
        <w:pStyle w:val="Collectivit"/>
      </w:pPr>
      <w:r>
        <w:t>COLLECTIVITE :…………………………………..</w:t>
      </w:r>
    </w:p>
    <w:p w:rsidR="006A0F1F" w:rsidRDefault="006A0F1F" w:rsidP="006A0F1F">
      <w:pPr>
        <w:pStyle w:val="PoliceSaisine"/>
      </w:pPr>
    </w:p>
    <w:p w:rsidR="006A0F1F" w:rsidRDefault="006A0F1F" w:rsidP="006A0F1F">
      <w:pPr>
        <w:pStyle w:val="PoliceSaisine"/>
      </w:pPr>
      <w:r>
        <w:t>Type de fonctions :………………………………………Nombre d’agents concernés :…………………….</w:t>
      </w:r>
      <w:bookmarkStart w:id="1" w:name="_GoBack"/>
      <w:bookmarkEnd w:id="1"/>
    </w:p>
    <w:p w:rsidR="008F7EB8" w:rsidRPr="007A2D05" w:rsidRDefault="008F7EB8" w:rsidP="006A0F1F">
      <w:pPr>
        <w:pStyle w:val="PoliceSaisine"/>
        <w:rPr>
          <w:sz w:val="16"/>
          <w:szCs w:val="16"/>
        </w:rPr>
      </w:pPr>
    </w:p>
    <w:p w:rsidR="008F7EB8" w:rsidRPr="006A0F1F" w:rsidRDefault="008F7EB8" w:rsidP="006A0F1F">
      <w:pPr>
        <w:pStyle w:val="PoliceSaisine"/>
        <w:jc w:val="center"/>
        <w:rPr>
          <w:sz w:val="16"/>
        </w:rPr>
      </w:pPr>
      <w:r w:rsidRPr="006A0F1F">
        <w:rPr>
          <w:sz w:val="16"/>
        </w:rPr>
        <w:t>*noter de 1 à 4 : 1 = aucun impact – 2 = faible impact – 3 = fort impact – 4 = très fort impact</w:t>
      </w:r>
    </w:p>
    <w:p w:rsidR="008F7EB8" w:rsidRPr="007A2D05" w:rsidRDefault="008F7EB8" w:rsidP="007A2D05">
      <w:pPr>
        <w:pStyle w:val="PoliceSaisi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1706"/>
        <w:gridCol w:w="1025"/>
        <w:gridCol w:w="2674"/>
        <w:gridCol w:w="1946"/>
        <w:gridCol w:w="1389"/>
      </w:tblGrid>
      <w:tr w:rsidR="007A2D05" w:rsidRPr="007A2D05" w:rsidTr="006A0F1F">
        <w:tc>
          <w:tcPr>
            <w:tcW w:w="1716" w:type="dxa"/>
          </w:tcPr>
          <w:p w:rsidR="008F7EB8" w:rsidRPr="007A2D05" w:rsidRDefault="008F7EB8" w:rsidP="006A0F1F">
            <w:pPr>
              <w:pStyle w:val="PoliceSaisine"/>
              <w:jc w:val="center"/>
            </w:pPr>
            <w:r w:rsidRPr="007A2D05">
              <w:t>Domaine d’impact</w:t>
            </w:r>
          </w:p>
        </w:tc>
        <w:tc>
          <w:tcPr>
            <w:tcW w:w="1706" w:type="dxa"/>
          </w:tcPr>
          <w:p w:rsidR="008F7EB8" w:rsidRPr="007A2D05" w:rsidRDefault="008F7EB8" w:rsidP="006A0F1F">
            <w:pPr>
              <w:pStyle w:val="PoliceSaisine"/>
              <w:jc w:val="center"/>
            </w:pPr>
            <w:r w:rsidRPr="007A2D05">
              <w:t>Nature de l’impact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jc w:val="center"/>
            </w:pPr>
            <w:r w:rsidRPr="006A0F1F">
              <w:rPr>
                <w:sz w:val="16"/>
              </w:rPr>
              <w:t xml:space="preserve">Degré de l’impact </w:t>
            </w:r>
            <w:r w:rsidRPr="007A2D05">
              <w:t>*</w:t>
            </w: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jc w:val="center"/>
            </w:pPr>
            <w:r w:rsidRPr="007A2D05">
              <w:t>Description de l’impact</w:t>
            </w:r>
          </w:p>
        </w:tc>
        <w:tc>
          <w:tcPr>
            <w:tcW w:w="1946" w:type="dxa"/>
          </w:tcPr>
          <w:p w:rsidR="008F7EB8" w:rsidRPr="007A2D05" w:rsidRDefault="001F4BD6" w:rsidP="006A0F1F">
            <w:pPr>
              <w:pStyle w:val="PoliceSaisine"/>
              <w:jc w:val="center"/>
            </w:pPr>
            <w:r w:rsidRPr="007A2D05">
              <w:t xml:space="preserve">Dispositif </w:t>
            </w:r>
            <w:r w:rsidR="008F7EB8" w:rsidRPr="007A2D05">
              <w:t>à mettre en place</w:t>
            </w: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jc w:val="center"/>
            </w:pPr>
            <w:r w:rsidRPr="007A2D05">
              <w:t>Acteurs</w:t>
            </w:r>
          </w:p>
        </w:tc>
      </w:tr>
      <w:tr w:rsidR="007A2D05" w:rsidRPr="007A2D05" w:rsidTr="006A0F1F">
        <w:tc>
          <w:tcPr>
            <w:tcW w:w="1716" w:type="dxa"/>
            <w:vMerge w:val="restart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  <w:r w:rsidRPr="007A2D05">
              <w:rPr>
                <w:sz w:val="18"/>
              </w:rPr>
              <w:t>Organisation et fonctionnement</w:t>
            </w: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Lieu de travail / locaux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Culture de l’établissement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Fonctionnement du service commun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hiérarchiques / liens fonctionnels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Méthodologies / procédure de travail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Moyens / outils de travail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 w:val="restart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  <w:r w:rsidRPr="007A2D05">
              <w:rPr>
                <w:sz w:val="18"/>
              </w:rPr>
              <w:t>Situation statutaire et conditions de travail</w:t>
            </w: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Position statutaire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Affectation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hiérarchiques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de collaboration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Régime indemnitaire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NBI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Temps de travail / aménagement du temps de travail / temps partiel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Congés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CET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:rsidTr="006A0F1F">
        <w:tc>
          <w:tcPr>
            <w:tcW w:w="1716" w:type="dxa"/>
            <w:vMerge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Action sociale</w:t>
            </w:r>
          </w:p>
        </w:tc>
        <w:tc>
          <w:tcPr>
            <w:tcW w:w="1025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</w:tbl>
    <w:p w:rsidR="005402D4" w:rsidRPr="005402D4" w:rsidRDefault="005402D4" w:rsidP="006A0F1F">
      <w:pPr>
        <w:pStyle w:val="PoliceSaisine"/>
        <w:rPr>
          <w:rStyle w:val="Emphaseple"/>
          <w:rFonts w:ascii="Garamond" w:hAnsi="Garamond"/>
          <w:sz w:val="22"/>
          <w:szCs w:val="22"/>
        </w:rPr>
      </w:pPr>
      <w:r w:rsidRPr="005402D4">
        <w:rPr>
          <w:rStyle w:val="Emphaseple"/>
          <w:rFonts w:ascii="Garamond" w:hAnsi="Garamond"/>
          <w:sz w:val="22"/>
          <w:szCs w:val="22"/>
        </w:rPr>
        <w:t>(Ce document est proposé à titre indicatif il peut être complété ou modifié. Une fiche est à réaliser par agent ou groupe d’agents dans une situation identique)</w:t>
      </w:r>
    </w:p>
    <w:sectPr w:rsidR="005402D4" w:rsidRPr="005402D4" w:rsidSect="008F7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25pt;height:11.25pt" o:bullet="t">
        <v:imagedata r:id="rId1" o:title="msoB"/>
      </v:shape>
    </w:pict>
  </w:numPicBullet>
  <w:abstractNum w:abstractNumId="0" w15:restartNumberingAfterBreak="0">
    <w:nsid w:val="FFFFFF7C"/>
    <w:multiLevelType w:val="singleLevel"/>
    <w:tmpl w:val="AD646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67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88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18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49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C8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07F"/>
    <w:multiLevelType w:val="hybridMultilevel"/>
    <w:tmpl w:val="79C01CCA"/>
    <w:lvl w:ilvl="0" w:tplc="43940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5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6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EB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87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0A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6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F38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4260"/>
        </w:tabs>
        <w:ind w:left="4260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AEE59CB"/>
    <w:multiLevelType w:val="hybridMultilevel"/>
    <w:tmpl w:val="8D380374"/>
    <w:lvl w:ilvl="0" w:tplc="A5400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2EA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E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8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C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0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D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49E"/>
    <w:multiLevelType w:val="hybridMultilevel"/>
    <w:tmpl w:val="E6166222"/>
    <w:lvl w:ilvl="0" w:tplc="B8FE6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176E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4E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9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0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2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A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D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464B1"/>
    <w:multiLevelType w:val="hybridMultilevel"/>
    <w:tmpl w:val="A992BF6E"/>
    <w:lvl w:ilvl="0" w:tplc="2B1658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56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C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6E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6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C9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E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6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E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DA7"/>
    <w:multiLevelType w:val="hybridMultilevel"/>
    <w:tmpl w:val="14C295CE"/>
    <w:lvl w:ilvl="0" w:tplc="971C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57340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C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1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80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5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C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998"/>
    <w:multiLevelType w:val="hybridMultilevel"/>
    <w:tmpl w:val="B554E444"/>
    <w:lvl w:ilvl="0" w:tplc="012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2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E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0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8A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9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1420796"/>
    <w:multiLevelType w:val="hybridMultilevel"/>
    <w:tmpl w:val="E88E2FB0"/>
    <w:lvl w:ilvl="0" w:tplc="A5448D9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9328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8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C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0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1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E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FE1"/>
    <w:multiLevelType w:val="hybridMultilevel"/>
    <w:tmpl w:val="559255DE"/>
    <w:lvl w:ilvl="0" w:tplc="3E1A0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0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4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0C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0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EA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1B38"/>
    <w:multiLevelType w:val="hybridMultilevel"/>
    <w:tmpl w:val="EA266DE8"/>
    <w:lvl w:ilvl="0" w:tplc="2FC0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2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6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E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CC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0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ED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6C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5FF"/>
    <w:multiLevelType w:val="hybridMultilevel"/>
    <w:tmpl w:val="2D489D30"/>
    <w:lvl w:ilvl="0" w:tplc="F42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7A6D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4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E8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5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9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B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89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B5B"/>
    <w:multiLevelType w:val="hybridMultilevel"/>
    <w:tmpl w:val="C492AEC8"/>
    <w:lvl w:ilvl="0" w:tplc="97FE6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289EB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EA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D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4E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A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8D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2026"/>
    <w:multiLevelType w:val="hybridMultilevel"/>
    <w:tmpl w:val="B722157A"/>
    <w:lvl w:ilvl="0" w:tplc="D76241B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Arial" w:hint="default"/>
      </w:rPr>
    </w:lvl>
    <w:lvl w:ilvl="1" w:tplc="B3986F1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17216D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B78F5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C58F48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AC3BB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0E0CA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BA8173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2406A1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4F15A3"/>
    <w:multiLevelType w:val="hybridMultilevel"/>
    <w:tmpl w:val="4ABEBACA"/>
    <w:lvl w:ilvl="0" w:tplc="0C3A6A70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B40E1B4C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9BB04CCA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7A048F2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9382592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CB3070B8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B8680C32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A58E350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A65CD6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BDC7821"/>
    <w:multiLevelType w:val="multilevel"/>
    <w:tmpl w:val="98B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301AC"/>
    <w:multiLevelType w:val="hybridMultilevel"/>
    <w:tmpl w:val="9580B852"/>
    <w:lvl w:ilvl="0" w:tplc="5D18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4C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EA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9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C9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0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23"/>
  </w:num>
  <w:num w:numId="10">
    <w:abstractNumId w:val="24"/>
  </w:num>
  <w:num w:numId="11">
    <w:abstractNumId w:val="21"/>
  </w:num>
  <w:num w:numId="12">
    <w:abstractNumId w:val="10"/>
  </w:num>
  <w:num w:numId="13">
    <w:abstractNumId w:val="15"/>
  </w:num>
  <w:num w:numId="14">
    <w:abstractNumId w:val="22"/>
  </w:num>
  <w:num w:numId="15">
    <w:abstractNumId w:val="26"/>
  </w:num>
  <w:num w:numId="16">
    <w:abstractNumId w:val="18"/>
  </w:num>
  <w:num w:numId="17">
    <w:abstractNumId w:val="25"/>
  </w:num>
  <w:num w:numId="18">
    <w:abstractNumId w:val="12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8"/>
    <w:rsid w:val="00130676"/>
    <w:rsid w:val="00163C49"/>
    <w:rsid w:val="001F4BD6"/>
    <w:rsid w:val="00374A20"/>
    <w:rsid w:val="005402D4"/>
    <w:rsid w:val="006A0F1F"/>
    <w:rsid w:val="007A2D05"/>
    <w:rsid w:val="00873B0A"/>
    <w:rsid w:val="008F724B"/>
    <w:rsid w:val="008F7EB8"/>
    <w:rsid w:val="00A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E5139"/>
  <w15:docId w15:val="{294A5CD7-6FA6-4C10-96EB-7A45DFB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F"/>
    <w:pPr>
      <w:spacing w:after="0" w:line="240" w:lineRule="auto"/>
    </w:pPr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paragraph" w:styleId="Titre1">
    <w:name w:val="heading 1"/>
    <w:basedOn w:val="Normal"/>
    <w:next w:val="Normal"/>
    <w:link w:val="Titre1Car"/>
    <w:rsid w:val="006A0F1F"/>
    <w:pPr>
      <w:keepNext/>
      <w:numPr>
        <w:numId w:val="6"/>
      </w:numPr>
      <w:jc w:val="both"/>
      <w:outlineLvl w:val="0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6A0F1F"/>
    <w:pPr>
      <w:keepNext/>
      <w:numPr>
        <w:ilvl w:val="1"/>
        <w:numId w:val="6"/>
      </w:numPr>
      <w:jc w:val="center"/>
      <w:outlineLvl w:val="1"/>
    </w:pPr>
    <w:rPr>
      <w:rFonts w:ascii="Arial" w:hAnsi="Arial"/>
      <w:bCs w:val="0"/>
      <w:color w:val="auto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6A0F1F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Cs w:val="0"/>
      <w:color w:val="auto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A0F1F"/>
    <w:pPr>
      <w:keepNext/>
      <w:numPr>
        <w:ilvl w:val="3"/>
        <w:numId w:val="6"/>
      </w:numPr>
      <w:tabs>
        <w:tab w:val="center" w:pos="6804"/>
        <w:tab w:val="left" w:pos="9498"/>
      </w:tabs>
      <w:ind w:right="-28"/>
      <w:jc w:val="both"/>
      <w:outlineLvl w:val="3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6A0F1F"/>
    <w:pPr>
      <w:keepNext/>
      <w:numPr>
        <w:ilvl w:val="4"/>
        <w:numId w:val="6"/>
      </w:numPr>
      <w:jc w:val="center"/>
      <w:outlineLvl w:val="4"/>
    </w:pPr>
    <w:rPr>
      <w:rFonts w:ascii="Arial" w:hAnsi="Arial"/>
      <w:b w:val="0"/>
      <w:bCs w:val="0"/>
      <w:snapToGrid w:val="0"/>
      <w:color w:val="0000FF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6A0F1F"/>
    <w:pPr>
      <w:keepNext/>
      <w:numPr>
        <w:ilvl w:val="5"/>
        <w:numId w:val="6"/>
      </w:numPr>
      <w:jc w:val="both"/>
      <w:outlineLvl w:val="5"/>
    </w:pPr>
    <w:rPr>
      <w:rFonts w:ascii="Arial" w:hAnsi="Arial"/>
      <w:bCs w:val="0"/>
      <w:snapToGrid w:val="0"/>
      <w:color w:val="0000FF"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6A0F1F"/>
    <w:pPr>
      <w:keepNext/>
      <w:numPr>
        <w:ilvl w:val="6"/>
        <w:numId w:val="6"/>
      </w:numPr>
      <w:jc w:val="center"/>
      <w:outlineLvl w:val="6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6A0F1F"/>
    <w:pPr>
      <w:keepNext/>
      <w:numPr>
        <w:ilvl w:val="7"/>
        <w:numId w:val="6"/>
      </w:numPr>
      <w:ind w:right="-464"/>
      <w:jc w:val="center"/>
      <w:outlineLvl w:val="7"/>
    </w:pPr>
    <w:rPr>
      <w:rFonts w:ascii="Arial" w:hAnsi="Arial"/>
      <w:bCs w:val="0"/>
      <w:snapToGrid w:val="0"/>
      <w:color w:val="000000"/>
      <w:sz w:val="40"/>
      <w:szCs w:val="20"/>
    </w:rPr>
  </w:style>
  <w:style w:type="paragraph" w:styleId="Titre9">
    <w:name w:val="heading 9"/>
    <w:basedOn w:val="Normal"/>
    <w:next w:val="Normal"/>
    <w:link w:val="Titre9Car"/>
    <w:rsid w:val="006A0F1F"/>
    <w:pPr>
      <w:keepNext/>
      <w:numPr>
        <w:ilvl w:val="8"/>
        <w:numId w:val="6"/>
      </w:numPr>
      <w:jc w:val="center"/>
      <w:outlineLvl w:val="8"/>
    </w:pPr>
    <w:rPr>
      <w:rFonts w:ascii="Arial" w:hAnsi="Arial"/>
      <w:bCs w:val="0"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  <w:rsid w:val="006A0F1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A0F1F"/>
  </w:style>
  <w:style w:type="character" w:customStyle="1" w:styleId="Titre7Car">
    <w:name w:val="Titre 7 Car"/>
    <w:basedOn w:val="Policepardfaut"/>
    <w:link w:val="Titre7"/>
    <w:rsid w:val="008F7EB8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6A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le-Corpsdutexte1">
    <w:name w:val="Modèle -  Corps du texte 1"/>
    <w:basedOn w:val="Normal"/>
    <w:qFormat/>
    <w:rsid w:val="005402D4"/>
    <w:pPr>
      <w:spacing w:before="120"/>
    </w:pPr>
    <w:rPr>
      <w:rFonts w:ascii="Calibri" w:eastAsiaTheme="minorEastAsia" w:hAnsi="Calibri" w:cstheme="minorBidi"/>
      <w:sz w:val="22"/>
      <w:szCs w:val="24"/>
    </w:rPr>
  </w:style>
  <w:style w:type="character" w:styleId="Emphaseple">
    <w:name w:val="Subtle Emphasis"/>
    <w:uiPriority w:val="19"/>
    <w:qFormat/>
    <w:rsid w:val="005402D4"/>
    <w:rPr>
      <w:rFonts w:ascii="Arial" w:hAnsi="Arial"/>
      <w:i/>
      <w:iCs/>
      <w:color w:val="A6A6A6"/>
      <w:sz w:val="20"/>
    </w:rPr>
  </w:style>
  <w:style w:type="character" w:customStyle="1" w:styleId="Titre1Car">
    <w:name w:val="Titre 1 Car"/>
    <w:basedOn w:val="Policepardfaut"/>
    <w:link w:val="Titre1"/>
    <w:rsid w:val="007A2D0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2D0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A2D0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A2D0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A2D05"/>
    <w:rPr>
      <w:rFonts w:ascii="Arial" w:eastAsia="Times New Roman" w:hAnsi="Arial" w:cs="Times New Roman"/>
      <w:snapToGrid w:val="0"/>
      <w:color w:val="0000F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A2D05"/>
    <w:rPr>
      <w:rFonts w:ascii="Arial" w:eastAsia="Times New Roman" w:hAnsi="Arial" w:cs="Times New Roman"/>
      <w:b/>
      <w:snapToGrid w:val="0"/>
      <w:color w:val="0000F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A2D05"/>
    <w:rPr>
      <w:rFonts w:ascii="Arial" w:eastAsia="Times New Roman" w:hAnsi="Arial" w:cs="Times New Roman"/>
      <w:b/>
      <w:snapToGrid w:val="0"/>
      <w:color w:val="000000"/>
      <w:sz w:val="4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A2D05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paragraph" w:styleId="Normalcentr">
    <w:name w:val="Block Text"/>
    <w:basedOn w:val="Normal"/>
    <w:rsid w:val="006A0F1F"/>
    <w:pPr>
      <w:ind w:left="1418" w:right="1416"/>
      <w:jc w:val="both"/>
    </w:pPr>
    <w:rPr>
      <w:color w:val="auto"/>
      <w:sz w:val="16"/>
      <w:szCs w:val="16"/>
    </w:rPr>
  </w:style>
  <w:style w:type="paragraph" w:customStyle="1" w:styleId="Autorit">
    <w:name w:val="Autorité"/>
    <w:basedOn w:val="PoliceSaisine"/>
    <w:qFormat/>
    <w:rsid w:val="006A0F1F"/>
    <w:rPr>
      <w:i/>
    </w:rPr>
  </w:style>
  <w:style w:type="paragraph" w:styleId="En-tte">
    <w:name w:val="header"/>
    <w:basedOn w:val="Normal"/>
    <w:link w:val="En-tteCar"/>
    <w:rsid w:val="006A0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0F1F"/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character" w:styleId="Marquedecommentaire">
    <w:name w:val="annotation reference"/>
    <w:basedOn w:val="Policepardfaut"/>
    <w:rsid w:val="006A0F1F"/>
    <w:rPr>
      <w:sz w:val="16"/>
      <w:szCs w:val="16"/>
    </w:rPr>
  </w:style>
  <w:style w:type="paragraph" w:styleId="Commentaire">
    <w:name w:val="annotation text"/>
    <w:basedOn w:val="Normal"/>
    <w:link w:val="CommentaireCar"/>
    <w:rsid w:val="006A0F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0F1F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A0F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0F1F"/>
    <w:rPr>
      <w:rFonts w:ascii="Tahoma" w:eastAsia="Times New Roman" w:hAnsi="Tahoma" w:cs="Tahoma"/>
      <w:b/>
      <w:bCs/>
      <w:color w:val="FFFFFF"/>
      <w:sz w:val="16"/>
      <w:szCs w:val="16"/>
      <w:lang w:eastAsia="fr-FR"/>
    </w:rPr>
  </w:style>
  <w:style w:type="paragraph" w:customStyle="1" w:styleId="DateSance">
    <w:name w:val="DateSéance"/>
    <w:basedOn w:val="Normal"/>
    <w:qFormat/>
    <w:rsid w:val="006A0F1F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b w:val="0"/>
      <w:color w:val="auto"/>
      <w:sz w:val="24"/>
      <w:szCs w:val="24"/>
    </w:rPr>
  </w:style>
  <w:style w:type="paragraph" w:customStyle="1" w:styleId="Libellsaisine">
    <w:name w:val="Libellésaisine"/>
    <w:basedOn w:val="Normal"/>
    <w:qFormat/>
    <w:rsid w:val="006A0F1F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color w:val="auto"/>
      <w:sz w:val="36"/>
    </w:rPr>
  </w:style>
  <w:style w:type="paragraph" w:customStyle="1" w:styleId="Collectivit">
    <w:name w:val="Collectivité"/>
    <w:basedOn w:val="Normal"/>
    <w:qFormat/>
    <w:rsid w:val="006A0F1F"/>
    <w:pPr>
      <w:tabs>
        <w:tab w:val="left" w:pos="7513"/>
      </w:tabs>
      <w:spacing w:after="120"/>
      <w:ind w:left="2268"/>
      <w:jc w:val="center"/>
    </w:pPr>
    <w:rPr>
      <w:rFonts w:ascii="Calibri" w:hAnsi="Calibri" w:cs="Arial"/>
      <w:b w:val="0"/>
      <w:noProof/>
      <w:color w:val="auto"/>
      <w:sz w:val="36"/>
      <w:szCs w:val="20"/>
    </w:rPr>
  </w:style>
  <w:style w:type="paragraph" w:customStyle="1" w:styleId="PIECES">
    <w:name w:val="PIECES"/>
    <w:basedOn w:val="Normal"/>
    <w:qFormat/>
    <w:rsid w:val="006A0F1F"/>
    <w:pPr>
      <w:tabs>
        <w:tab w:val="left" w:pos="3686"/>
      </w:tabs>
    </w:pPr>
    <w:rPr>
      <w:rFonts w:ascii="Calibri" w:hAnsi="Calibri" w:cs="Arial"/>
      <w:color w:val="auto"/>
      <w:sz w:val="28"/>
      <w:szCs w:val="28"/>
      <w:u w:val="single"/>
    </w:rPr>
  </w:style>
  <w:style w:type="paragraph" w:customStyle="1" w:styleId="dtailpices">
    <w:name w:val="détail pièces"/>
    <w:basedOn w:val="Normal"/>
    <w:qFormat/>
    <w:rsid w:val="006A0F1F"/>
    <w:pPr>
      <w:tabs>
        <w:tab w:val="left" w:pos="3686"/>
      </w:tabs>
    </w:pPr>
    <w:rPr>
      <w:rFonts w:ascii="Century Gothic" w:hAnsi="Century Gothic" w:cs="Arial"/>
      <w:b w:val="0"/>
      <w:i/>
      <w:color w:val="auto"/>
      <w:sz w:val="20"/>
      <w:szCs w:val="20"/>
    </w:rPr>
  </w:style>
  <w:style w:type="paragraph" w:customStyle="1" w:styleId="PoliceSaisine">
    <w:name w:val="Police Saisine"/>
    <w:basedOn w:val="Normal"/>
    <w:qFormat/>
    <w:rsid w:val="006A0F1F"/>
    <w:pPr>
      <w:jc w:val="both"/>
    </w:pPr>
    <w:rPr>
      <w:rFonts w:ascii="Century Gothic" w:hAnsi="Century Gothic" w:cs="Arial"/>
      <w:b w:val="0"/>
      <w:b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6A0F1F"/>
  </w:style>
  <w:style w:type="character" w:customStyle="1" w:styleId="ObjetducommentaireCar">
    <w:name w:val="Objet du commentaire Car"/>
    <w:basedOn w:val="CommentaireCar"/>
    <w:link w:val="Objetducommentaire"/>
    <w:rsid w:val="006A0F1F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Pieddepage">
    <w:name w:val="footer"/>
    <w:basedOn w:val="PoliceSaisine"/>
    <w:link w:val="PieddepageCar"/>
    <w:uiPriority w:val="99"/>
    <w:rsid w:val="006A0F1F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A0F1F"/>
    <w:rPr>
      <w:rFonts w:ascii="Century Gothic" w:eastAsia="Times New Roman" w:hAnsi="Century Gothic" w:cs="Arial"/>
      <w:color w:val="000000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M\Documents\Mod&#232;les%20Office%20personnalis&#233;s\Instanc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Instances</Template>
  <TotalTime>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SylvainJ</dc:creator>
  <cp:lastModifiedBy>Denis MAUGER</cp:lastModifiedBy>
  <cp:revision>3</cp:revision>
  <dcterms:created xsi:type="dcterms:W3CDTF">2017-06-23T13:36:00Z</dcterms:created>
  <dcterms:modified xsi:type="dcterms:W3CDTF">2017-07-24T13:07:00Z</dcterms:modified>
</cp:coreProperties>
</file>